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2" w:rsidRPr="0034389A" w:rsidRDefault="004E2CC2" w:rsidP="001E12A5">
      <w:pPr>
        <w:spacing w:after="0" w:line="240" w:lineRule="auto"/>
        <w:rPr>
          <w:sz w:val="40"/>
          <w:szCs w:val="40"/>
        </w:rPr>
      </w:pPr>
      <w:r w:rsidRPr="0034389A">
        <w:rPr>
          <w:sz w:val="40"/>
          <w:szCs w:val="40"/>
        </w:rPr>
        <w:t>DELÍRIUM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Hej</w:t>
      </w:r>
      <w:r>
        <w:t>,</w:t>
      </w:r>
      <w:r w:rsidRPr="0034389A">
        <w:t xml:space="preserve"> öcsém, régen ütköztünk</w:t>
      </w:r>
    </w:p>
    <w:p w:rsidR="004E2CC2" w:rsidRPr="0034389A" w:rsidRDefault="004E2CC2" w:rsidP="001E12A5">
      <w:pPr>
        <w:spacing w:after="0" w:line="240" w:lineRule="auto"/>
      </w:pPr>
      <w:r>
        <w:t xml:space="preserve">Már azt hittem, </w:t>
      </w:r>
      <w:r w:rsidRPr="0034389A">
        <w:t>összekülönböztünk</w:t>
      </w:r>
    </w:p>
    <w:p w:rsidR="004E2CC2" w:rsidRPr="0034389A" w:rsidRDefault="004E2CC2" w:rsidP="001E12A5">
      <w:pPr>
        <w:spacing w:after="0" w:line="240" w:lineRule="auto"/>
      </w:pPr>
      <w:r w:rsidRPr="0034389A">
        <w:t>Elő a butykost, stampót tele</w:t>
      </w:r>
    </w:p>
    <w:p w:rsidR="004E2CC2" w:rsidRPr="0034389A" w:rsidRDefault="004E2CC2" w:rsidP="001E12A5">
      <w:pPr>
        <w:spacing w:after="0" w:line="240" w:lineRule="auto"/>
      </w:pPr>
      <w:r>
        <w:t>Jó a B</w:t>
      </w:r>
      <w:r w:rsidRPr="0034389A">
        <w:t>oldogasszony leve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Igyunk egyet most erre, most arra</w:t>
      </w:r>
    </w:p>
    <w:p w:rsidR="004E2CC2" w:rsidRPr="0034389A" w:rsidRDefault="004E2CC2" w:rsidP="001E12A5">
      <w:pPr>
        <w:spacing w:after="0" w:line="240" w:lineRule="auto"/>
      </w:pPr>
      <w:r w:rsidRPr="0034389A">
        <w:t>Melyiknek hol nyugszik a hamva</w:t>
      </w:r>
    </w:p>
    <w:p w:rsidR="004E2CC2" w:rsidRPr="0034389A" w:rsidRDefault="004E2CC2" w:rsidP="001E12A5">
      <w:pPr>
        <w:spacing w:after="0" w:line="240" w:lineRule="auto"/>
      </w:pPr>
      <w:r w:rsidRPr="0034389A">
        <w:t>Halottról mindig jót vagy semmit</w:t>
      </w:r>
    </w:p>
    <w:p w:rsidR="004E2CC2" w:rsidRPr="0034389A" w:rsidRDefault="004E2CC2" w:rsidP="001E12A5">
      <w:pPr>
        <w:spacing w:after="0" w:line="240" w:lineRule="auto"/>
      </w:pPr>
      <w:r w:rsidRPr="0034389A">
        <w:t>Bonts még kettőt, a keservit!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Hej</w:t>
      </w:r>
      <w:r>
        <w:t>,</w:t>
      </w:r>
      <w:r w:rsidRPr="0034389A">
        <w:t xml:space="preserve"> öcsém, mi van</w:t>
      </w:r>
      <w:r>
        <w:t>,</w:t>
      </w:r>
      <w:r w:rsidRPr="0034389A">
        <w:t xml:space="preserve"> nem bírod?</w:t>
      </w:r>
    </w:p>
    <w:p w:rsidR="004E2CC2" w:rsidRPr="0034389A" w:rsidRDefault="004E2CC2" w:rsidP="001E12A5">
      <w:pPr>
        <w:spacing w:after="0" w:line="240" w:lineRule="auto"/>
      </w:pPr>
      <w:r w:rsidRPr="0034389A">
        <w:t>Sebeidet nyalod, nincsen huzatod</w:t>
      </w:r>
    </w:p>
    <w:p w:rsidR="004E2CC2" w:rsidRPr="0034389A" w:rsidRDefault="004E2CC2" w:rsidP="001E12A5">
      <w:pPr>
        <w:spacing w:after="0" w:line="240" w:lineRule="auto"/>
      </w:pPr>
      <w:r w:rsidRPr="0034389A">
        <w:t>Meleg a sör</w:t>
      </w:r>
      <w:r>
        <w:t>,</w:t>
      </w:r>
      <w:r w:rsidRPr="0034389A">
        <w:t xml:space="preserve"> hideg a nő</w:t>
      </w:r>
    </w:p>
    <w:p w:rsidR="004E2CC2" w:rsidRPr="0034389A" w:rsidRDefault="004E2CC2" w:rsidP="001E12A5">
      <w:pPr>
        <w:spacing w:after="0" w:line="240" w:lineRule="auto"/>
      </w:pPr>
      <w:r w:rsidRPr="0034389A">
        <w:t>Haverokkal tele a temető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Nyeljünk egyet most ebből, most abból</w:t>
      </w:r>
    </w:p>
    <w:p w:rsidR="004E2CC2" w:rsidRPr="0034389A" w:rsidRDefault="004E2CC2" w:rsidP="001E12A5">
      <w:pPr>
        <w:spacing w:after="0" w:line="240" w:lineRule="auto"/>
      </w:pPr>
      <w:r w:rsidRPr="0034389A">
        <w:t>Régen tudtuk, félszavakból</w:t>
      </w:r>
    </w:p>
    <w:p w:rsidR="004E2CC2" w:rsidRPr="0034389A" w:rsidRDefault="004E2CC2" w:rsidP="001E12A5">
      <w:pPr>
        <w:spacing w:after="0" w:line="240" w:lineRule="auto"/>
      </w:pPr>
      <w:r w:rsidRPr="0034389A">
        <w:t>Most meg sírsz, munka meg család</w:t>
      </w:r>
    </w:p>
    <w:p w:rsidR="004E2CC2" w:rsidRPr="0034389A" w:rsidRDefault="004E2CC2" w:rsidP="001E12A5">
      <w:pPr>
        <w:spacing w:after="0" w:line="240" w:lineRule="auto"/>
      </w:pPr>
      <w:r>
        <w:t xml:space="preserve">Minek szült meg az </w:t>
      </w:r>
      <w:r w:rsidRPr="0034389A">
        <w:t>a kurva anyád?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-Delírium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Nem kéred, már nekem se kéne</w:t>
      </w:r>
    </w:p>
    <w:p w:rsidR="004E2CC2" w:rsidRPr="0034389A" w:rsidRDefault="004E2CC2" w:rsidP="001E12A5">
      <w:pPr>
        <w:spacing w:after="0" w:line="240" w:lineRule="auto"/>
      </w:pPr>
      <w:r>
        <w:t>Mindi</w:t>
      </w:r>
      <w:r w:rsidRPr="0034389A">
        <w:t>g ez van</w:t>
      </w:r>
      <w:r>
        <w:t>,</w:t>
      </w:r>
      <w:r w:rsidRPr="0034389A">
        <w:t xml:space="preserve"> szomorú a vége</w:t>
      </w:r>
    </w:p>
    <w:p w:rsidR="004E2CC2" w:rsidRPr="0034389A" w:rsidRDefault="004E2CC2" w:rsidP="001E12A5">
      <w:pPr>
        <w:spacing w:after="0" w:line="240" w:lineRule="auto"/>
      </w:pPr>
      <w:r w:rsidRPr="0034389A">
        <w:t>Jézusnak is az Ördög az apja</w:t>
      </w:r>
    </w:p>
    <w:p w:rsidR="004E2CC2" w:rsidRPr="0034389A" w:rsidRDefault="004E2CC2" w:rsidP="001E12A5">
      <w:pPr>
        <w:spacing w:after="0" w:line="240" w:lineRule="auto"/>
      </w:pPr>
      <w:r w:rsidRPr="0034389A">
        <w:t>Halloween meg a Halottak napja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Rongy életem,</w:t>
      </w:r>
      <w:r>
        <w:t xml:space="preserve"> rút </w:t>
      </w:r>
      <w:r w:rsidRPr="0034389A">
        <w:t>halálom</w:t>
      </w:r>
    </w:p>
    <w:p w:rsidR="004E2CC2" w:rsidRPr="0034389A" w:rsidRDefault="004E2CC2" w:rsidP="001E12A5">
      <w:pPr>
        <w:spacing w:after="0" w:line="240" w:lineRule="auto"/>
      </w:pPr>
      <w:r w:rsidRPr="0034389A">
        <w:t>Ezt azé’ még csak bevágom</w:t>
      </w:r>
    </w:p>
    <w:p w:rsidR="004E2CC2" w:rsidRPr="0034389A" w:rsidRDefault="004E2CC2" w:rsidP="001E12A5">
      <w:pPr>
        <w:spacing w:after="0" w:line="240" w:lineRule="auto"/>
      </w:pPr>
      <w:r w:rsidRPr="0034389A">
        <w:t>Valami mozdul a sötétben</w:t>
      </w:r>
    </w:p>
    <w:p w:rsidR="004E2CC2" w:rsidRPr="0034389A" w:rsidRDefault="004E2CC2" w:rsidP="001E12A5">
      <w:pPr>
        <w:spacing w:after="0" w:line="240" w:lineRule="auto"/>
      </w:pPr>
      <w:r w:rsidRPr="0034389A">
        <w:t>Valamit láttam a szemében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-Delírium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ref.:</w:t>
      </w:r>
    </w:p>
    <w:p w:rsidR="004E2CC2" w:rsidRPr="0034389A" w:rsidRDefault="004E2CC2" w:rsidP="001E12A5">
      <w:pPr>
        <w:spacing w:after="0" w:line="240" w:lineRule="auto"/>
      </w:pPr>
      <w:r w:rsidRPr="0034389A">
        <w:t>Megindul az özöneső</w:t>
      </w:r>
    </w:p>
    <w:p w:rsidR="004E2CC2" w:rsidRPr="0034389A" w:rsidRDefault="004E2CC2" w:rsidP="001E12A5">
      <w:pPr>
        <w:spacing w:after="0" w:line="240" w:lineRule="auto"/>
      </w:pPr>
      <w:r>
        <w:t xml:space="preserve">Ős </w:t>
      </w:r>
      <w:r w:rsidRPr="0034389A">
        <w:t>öreg férgek kúsznak elő</w:t>
      </w:r>
    </w:p>
    <w:p w:rsidR="004E2CC2" w:rsidRPr="0034389A" w:rsidRDefault="004E2CC2" w:rsidP="001E12A5">
      <w:pPr>
        <w:spacing w:after="0" w:line="240" w:lineRule="auto"/>
      </w:pPr>
      <w:r w:rsidRPr="0034389A">
        <w:t>A varangyos békák petét raknak</w:t>
      </w:r>
    </w:p>
    <w:p w:rsidR="004E2CC2" w:rsidRPr="0034389A" w:rsidRDefault="004E2CC2" w:rsidP="001E12A5">
      <w:pPr>
        <w:spacing w:after="0" w:line="240" w:lineRule="auto"/>
      </w:pPr>
      <w:r w:rsidRPr="0034389A">
        <w:t>A patkányok megfiadz</w:t>
      </w:r>
      <w:r>
        <w:t>a</w:t>
      </w:r>
      <w:r w:rsidRPr="0034389A">
        <w:t>nak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Nem tudom, hogy hova lépjek</w:t>
      </w:r>
    </w:p>
    <w:p w:rsidR="004E2CC2" w:rsidRPr="0034389A" w:rsidRDefault="004E2CC2" w:rsidP="001E12A5">
      <w:pPr>
        <w:spacing w:after="0" w:line="240" w:lineRule="auto"/>
      </w:pPr>
      <w:r w:rsidRPr="0034389A">
        <w:t>Recsegnek a puhatestek</w:t>
      </w:r>
    </w:p>
    <w:p w:rsidR="004E2CC2" w:rsidRPr="0034389A" w:rsidRDefault="004E2CC2" w:rsidP="001E12A5">
      <w:pPr>
        <w:spacing w:after="0" w:line="240" w:lineRule="auto"/>
      </w:pPr>
      <w:r w:rsidRPr="0034389A">
        <w:t>Bőrtömlő, nyálka, meszes héj</w:t>
      </w:r>
    </w:p>
    <w:p w:rsidR="004E2CC2" w:rsidRPr="0034389A" w:rsidRDefault="004E2CC2" w:rsidP="001E12A5">
      <w:pPr>
        <w:spacing w:after="0" w:line="240" w:lineRule="auto"/>
      </w:pPr>
      <w:r w:rsidRPr="0034389A">
        <w:t>Kérészélet, szart se ér</w:t>
      </w:r>
    </w:p>
    <w:p w:rsidR="004E2CC2" w:rsidRPr="0034389A" w:rsidRDefault="004E2CC2" w:rsidP="001E12A5">
      <w:pPr>
        <w:spacing w:after="0" w:line="240" w:lineRule="auto"/>
      </w:pPr>
    </w:p>
    <w:p w:rsidR="004E2CC2" w:rsidRPr="0034389A" w:rsidRDefault="004E2CC2" w:rsidP="001E12A5">
      <w:pPr>
        <w:spacing w:after="0" w:line="240" w:lineRule="auto"/>
      </w:pPr>
      <w:r w:rsidRPr="0034389A">
        <w:t>-Delírium</w:t>
      </w:r>
    </w:p>
    <w:p w:rsidR="004E2CC2" w:rsidRPr="0034389A" w:rsidRDefault="004E2CC2" w:rsidP="001E12A5">
      <w:pPr>
        <w:spacing w:after="0" w:line="240" w:lineRule="auto"/>
      </w:pPr>
    </w:p>
    <w:sectPr w:rsidR="004E2CC2" w:rsidRPr="0034389A" w:rsidSect="0007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2A5"/>
    <w:rsid w:val="00076D87"/>
    <w:rsid w:val="00156D72"/>
    <w:rsid w:val="001E12A5"/>
    <w:rsid w:val="00247EDD"/>
    <w:rsid w:val="0034389A"/>
    <w:rsid w:val="004E2CC2"/>
    <w:rsid w:val="005463B7"/>
    <w:rsid w:val="00CF0A8E"/>
    <w:rsid w:val="00F0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123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Csorba Lajos</cp:lastModifiedBy>
  <cp:revision>2</cp:revision>
  <dcterms:created xsi:type="dcterms:W3CDTF">2014-12-20T14:17:00Z</dcterms:created>
  <dcterms:modified xsi:type="dcterms:W3CDTF">2015-09-10T15:14:00Z</dcterms:modified>
</cp:coreProperties>
</file>