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2" w:rsidRDefault="00EE2622" w:rsidP="009539B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PARABELLUM</w:t>
      </w:r>
    </w:p>
    <w:p w:rsidR="00EE2622" w:rsidRDefault="00EE2622" w:rsidP="009539B8">
      <w:pPr>
        <w:spacing w:after="0" w:line="240" w:lineRule="auto"/>
      </w:pPr>
    </w:p>
    <w:p w:rsidR="00EE2622" w:rsidRDefault="00EE2622" w:rsidP="009539B8">
      <w:pPr>
        <w:spacing w:after="0" w:line="240" w:lineRule="auto"/>
      </w:pPr>
      <w:r>
        <w:t xml:space="preserve">Mesterlövész vagyok </w:t>
      </w:r>
    </w:p>
    <w:p w:rsidR="00EE2622" w:rsidRDefault="00EE2622" w:rsidP="009539B8">
      <w:pPr>
        <w:spacing w:after="0" w:line="240" w:lineRule="auto"/>
      </w:pPr>
      <w:r>
        <w:t>Az Alföld tetején</w:t>
      </w:r>
    </w:p>
    <w:p w:rsidR="00EE2622" w:rsidRDefault="00EE2622" w:rsidP="009539B8">
      <w:pPr>
        <w:spacing w:after="0" w:line="240" w:lineRule="auto"/>
      </w:pPr>
      <w:r>
        <w:t>Szarpöttyökre célzom</w:t>
      </w:r>
    </w:p>
    <w:p w:rsidR="00EE2622" w:rsidRDefault="00EE2622" w:rsidP="009539B8">
      <w:pPr>
        <w:spacing w:after="0" w:line="240" w:lineRule="auto"/>
      </w:pPr>
      <w:r>
        <w:t>A budi fenekén</w:t>
      </w:r>
    </w:p>
    <w:p w:rsidR="00EE2622" w:rsidRDefault="00EE2622" w:rsidP="009539B8">
      <w:pPr>
        <w:spacing w:after="0" w:line="240" w:lineRule="auto"/>
      </w:pPr>
    </w:p>
    <w:p w:rsidR="00EE2622" w:rsidRDefault="00EE2622" w:rsidP="009539B8">
      <w:pPr>
        <w:spacing w:after="0" w:line="240" w:lineRule="auto"/>
      </w:pPr>
      <w:r>
        <w:t>Isten jobb kezének</w:t>
      </w:r>
    </w:p>
    <w:p w:rsidR="00EE2622" w:rsidRDefault="00EE2622" w:rsidP="009539B8">
      <w:pPr>
        <w:spacing w:after="0" w:line="240" w:lineRule="auto"/>
      </w:pPr>
      <w:r>
        <w:t>Tartod markodat</w:t>
      </w:r>
    </w:p>
    <w:p w:rsidR="00EE2622" w:rsidRDefault="00EE2622" w:rsidP="009539B8">
      <w:pPr>
        <w:spacing w:after="0" w:line="240" w:lineRule="auto"/>
      </w:pPr>
      <w:r>
        <w:t>Amivel a faszát veri</w:t>
      </w:r>
    </w:p>
    <w:p w:rsidR="00EE2622" w:rsidRDefault="00EE2622" w:rsidP="009539B8">
      <w:pPr>
        <w:spacing w:after="0" w:line="240" w:lineRule="auto"/>
      </w:pPr>
      <w:r>
        <w:t>Ne verd magadat</w:t>
      </w:r>
    </w:p>
    <w:p w:rsidR="00EE2622" w:rsidRDefault="00EE2622" w:rsidP="009539B8">
      <w:pPr>
        <w:spacing w:after="0" w:line="240" w:lineRule="auto"/>
      </w:pPr>
    </w:p>
    <w:p w:rsidR="00EE2622" w:rsidRDefault="00EE2622" w:rsidP="009539B8">
      <w:pPr>
        <w:spacing w:after="0" w:line="240" w:lineRule="auto"/>
      </w:pPr>
      <w:r>
        <w:t>Rozsdás töltény hüvelyébe</w:t>
      </w:r>
    </w:p>
    <w:p w:rsidR="00EE2622" w:rsidRDefault="00EE2622" w:rsidP="009539B8">
      <w:pPr>
        <w:spacing w:after="0" w:line="240" w:lineRule="auto"/>
      </w:pPr>
      <w:r>
        <w:t>Beszorul a golyó</w:t>
      </w:r>
    </w:p>
    <w:p w:rsidR="00EE2622" w:rsidRDefault="00EE2622" w:rsidP="009539B8">
      <w:pPr>
        <w:spacing w:after="0" w:line="240" w:lineRule="auto"/>
      </w:pPr>
      <w:r>
        <w:t>Hiába a nagy kaliber</w:t>
      </w:r>
    </w:p>
    <w:p w:rsidR="00EE2622" w:rsidRDefault="00EE2622" w:rsidP="009539B8">
      <w:pPr>
        <w:spacing w:after="0" w:line="240" w:lineRule="auto"/>
      </w:pPr>
      <w:r>
        <w:t>Kormot vet a skuló</w:t>
      </w:r>
    </w:p>
    <w:p w:rsidR="00EE2622" w:rsidRDefault="00EE2622" w:rsidP="009539B8">
      <w:pPr>
        <w:spacing w:after="0" w:line="240" w:lineRule="auto"/>
      </w:pPr>
    </w:p>
    <w:p w:rsidR="00EE2622" w:rsidRDefault="00EE2622" w:rsidP="009539B8">
      <w:pPr>
        <w:spacing w:after="0" w:line="240" w:lineRule="auto"/>
      </w:pPr>
      <w:r>
        <w:t>Isten bal kezének</w:t>
      </w:r>
    </w:p>
    <w:p w:rsidR="00EE2622" w:rsidRDefault="00EE2622" w:rsidP="009539B8">
      <w:pPr>
        <w:spacing w:after="0" w:line="240" w:lineRule="auto"/>
      </w:pPr>
      <w:r>
        <w:t>Hiszed magadat</w:t>
      </w:r>
    </w:p>
    <w:p w:rsidR="00EE2622" w:rsidRDefault="00EE2622" w:rsidP="009539B8">
      <w:pPr>
        <w:spacing w:after="0" w:line="240" w:lineRule="auto"/>
      </w:pPr>
      <w:r>
        <w:t>Amivel a seggét törli</w:t>
      </w:r>
    </w:p>
    <w:p w:rsidR="00EE2622" w:rsidRDefault="00EE2622" w:rsidP="009539B8">
      <w:pPr>
        <w:spacing w:after="0" w:line="240" w:lineRule="auto"/>
      </w:pPr>
      <w:r>
        <w:t>Tartsd az arcodat</w:t>
      </w:r>
    </w:p>
    <w:p w:rsidR="00EE2622" w:rsidRDefault="00EE2622" w:rsidP="009539B8">
      <w:pPr>
        <w:spacing w:after="0" w:line="240" w:lineRule="auto"/>
      </w:pPr>
    </w:p>
    <w:p w:rsidR="00EE2622" w:rsidRDefault="00EE2622" w:rsidP="009539B8">
      <w:pPr>
        <w:spacing w:after="0" w:line="240" w:lineRule="auto"/>
      </w:pPr>
      <w:r>
        <w:t>Adjátok vissza a Kalasom</w:t>
      </w:r>
    </w:p>
    <w:p w:rsidR="00EE2622" w:rsidRDefault="00EE2622" w:rsidP="009539B8">
      <w:pPr>
        <w:spacing w:after="0" w:line="240" w:lineRule="auto"/>
      </w:pPr>
      <w:r>
        <w:t>Fejből tudom a számom</w:t>
      </w:r>
    </w:p>
    <w:p w:rsidR="00EE2622" w:rsidRDefault="00EE2622" w:rsidP="009539B8">
      <w:pPr>
        <w:spacing w:after="0" w:line="240" w:lineRule="auto"/>
      </w:pPr>
      <w:r>
        <w:t>Alsó széle-közepe</w:t>
      </w:r>
    </w:p>
    <w:p w:rsidR="00EE2622" w:rsidRDefault="00EE2622" w:rsidP="008C7B25">
      <w:pPr>
        <w:spacing w:after="0" w:line="240" w:lineRule="auto"/>
      </w:pPr>
      <w:r>
        <w:t>Passzol a célgömb a fejedre</w:t>
      </w:r>
    </w:p>
    <w:p w:rsidR="00EE2622" w:rsidRDefault="00EE2622" w:rsidP="008C7B25">
      <w:pPr>
        <w:spacing w:after="0" w:line="240" w:lineRule="auto"/>
      </w:pPr>
      <w:r>
        <w:t xml:space="preserve"> </w:t>
      </w:r>
    </w:p>
    <w:p w:rsidR="00EE2622" w:rsidRDefault="00EE2622" w:rsidP="008C7B25">
      <w:pPr>
        <w:spacing w:after="0" w:line="240" w:lineRule="auto"/>
      </w:pPr>
      <w:r>
        <w:t>Isten jobb…</w:t>
      </w: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  <w:r>
        <w:t>Ha térdig érne a hajam</w:t>
      </w:r>
    </w:p>
    <w:p w:rsidR="00EE2622" w:rsidRDefault="00EE2622" w:rsidP="008C7B25">
      <w:pPr>
        <w:spacing w:after="0" w:line="240" w:lineRule="auto"/>
      </w:pPr>
      <w:r>
        <w:t>Jól álcáznám magam</w:t>
      </w:r>
    </w:p>
    <w:p w:rsidR="00EE2622" w:rsidRDefault="00EE2622" w:rsidP="008C7B25">
      <w:pPr>
        <w:spacing w:after="0" w:line="240" w:lineRule="auto"/>
      </w:pPr>
      <w:r>
        <w:t>Még se nő csak megőszül</w:t>
      </w:r>
    </w:p>
    <w:p w:rsidR="00EE2622" w:rsidRDefault="00EE2622" w:rsidP="008C7B25">
      <w:pPr>
        <w:spacing w:after="0" w:line="240" w:lineRule="auto"/>
      </w:pPr>
      <w:r>
        <w:t>Elszívja az agyam</w:t>
      </w: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  <w:r>
        <w:t>Isten bal…</w:t>
      </w: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  <w:r>
        <w:t>ref.:</w:t>
      </w:r>
    </w:p>
    <w:p w:rsidR="00EE2622" w:rsidRDefault="00EE2622" w:rsidP="008C7B25">
      <w:pPr>
        <w:spacing w:after="0" w:line="240" w:lineRule="auto"/>
      </w:pPr>
      <w:r>
        <w:t>Fegyver helyett még</w:t>
      </w:r>
    </w:p>
    <w:p w:rsidR="00EE2622" w:rsidRDefault="00EE2622" w:rsidP="008C7B25">
      <w:pPr>
        <w:spacing w:after="0" w:line="240" w:lineRule="auto"/>
      </w:pPr>
      <w:r>
        <w:t>Csak a cigim töltöm</w:t>
      </w:r>
    </w:p>
    <w:p w:rsidR="00EE2622" w:rsidRDefault="00EE2622" w:rsidP="008C7B25">
      <w:pPr>
        <w:spacing w:after="0" w:line="240" w:lineRule="auto"/>
      </w:pPr>
      <w:r>
        <w:t>Háborúban az első leszel</w:t>
      </w:r>
    </w:p>
    <w:p w:rsidR="00EE2622" w:rsidRDefault="00EE2622" w:rsidP="008C7B25">
      <w:pPr>
        <w:spacing w:after="0" w:line="240" w:lineRule="auto"/>
      </w:pPr>
      <w:r>
        <w:t>Akit le kell lőnöm</w:t>
      </w: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  <w:r>
        <w:t>Parabellum!</w:t>
      </w: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</w:p>
    <w:p w:rsidR="00EE2622" w:rsidRDefault="00EE2622" w:rsidP="008C7B25">
      <w:pPr>
        <w:spacing w:after="0" w:line="240" w:lineRule="auto"/>
      </w:pPr>
    </w:p>
    <w:p w:rsidR="00EE2622" w:rsidRPr="009539B8" w:rsidRDefault="00EE2622" w:rsidP="009539B8">
      <w:pPr>
        <w:spacing w:after="0" w:line="240" w:lineRule="auto"/>
      </w:pPr>
    </w:p>
    <w:sectPr w:rsidR="00EE2622" w:rsidRPr="009539B8" w:rsidSect="0007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B8"/>
    <w:rsid w:val="00076D87"/>
    <w:rsid w:val="00674960"/>
    <w:rsid w:val="008C7B25"/>
    <w:rsid w:val="009539B8"/>
    <w:rsid w:val="00960E9A"/>
    <w:rsid w:val="00BF769D"/>
    <w:rsid w:val="00E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80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Csorba Lajos</cp:lastModifiedBy>
  <cp:revision>2</cp:revision>
  <dcterms:created xsi:type="dcterms:W3CDTF">2014-12-20T14:57:00Z</dcterms:created>
  <dcterms:modified xsi:type="dcterms:W3CDTF">2015-09-10T15:27:00Z</dcterms:modified>
</cp:coreProperties>
</file>