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6B" w:rsidRDefault="00B24C6B">
      <w:pPr>
        <w:rPr>
          <w:sz w:val="40"/>
          <w:szCs w:val="40"/>
        </w:rPr>
      </w:pPr>
      <w:r>
        <w:rPr>
          <w:sz w:val="40"/>
          <w:szCs w:val="40"/>
        </w:rPr>
        <w:t>JÁR AZ ÓRA, JÁR</w:t>
      </w:r>
    </w:p>
    <w:p w:rsidR="00B24C6B" w:rsidRDefault="00B24C6B" w:rsidP="0023117A">
      <w:pPr>
        <w:spacing w:after="0" w:line="240" w:lineRule="auto"/>
      </w:pPr>
      <w:r>
        <w:t>Nem jut eszembe semmi</w:t>
      </w:r>
    </w:p>
    <w:p w:rsidR="00B24C6B" w:rsidRDefault="00B24C6B" w:rsidP="0023117A">
      <w:pPr>
        <w:spacing w:after="0" w:line="240" w:lineRule="auto"/>
      </w:pPr>
      <w:r>
        <w:t>Nincs is miről írnom</w:t>
      </w:r>
    </w:p>
    <w:p w:rsidR="00B24C6B" w:rsidRDefault="00B24C6B" w:rsidP="0023117A">
      <w:pPr>
        <w:spacing w:after="0" w:line="240" w:lineRule="auto"/>
      </w:pPr>
      <w:r>
        <w:t>Inkább bontok egy sört</w:t>
      </w:r>
    </w:p>
    <w:p w:rsidR="00B24C6B" w:rsidRDefault="00B24C6B" w:rsidP="0023117A">
      <w:pPr>
        <w:spacing w:after="0" w:line="240" w:lineRule="auto"/>
      </w:pPr>
      <w:r>
        <w:t>Elmúlik a kínom</w:t>
      </w:r>
    </w:p>
    <w:p w:rsidR="00B24C6B" w:rsidRDefault="00B24C6B" w:rsidP="0023117A">
      <w:pPr>
        <w:spacing w:after="0" w:line="240" w:lineRule="auto"/>
      </w:pPr>
    </w:p>
    <w:p w:rsidR="00B24C6B" w:rsidRDefault="00B24C6B" w:rsidP="0023117A">
      <w:pPr>
        <w:spacing w:after="0" w:line="240" w:lineRule="auto"/>
      </w:pPr>
      <w:r>
        <w:t xml:space="preserve">Jót nem tudok </w:t>
      </w:r>
    </w:p>
    <w:p w:rsidR="00B24C6B" w:rsidRDefault="00B24C6B" w:rsidP="0023117A">
      <w:pPr>
        <w:spacing w:after="0" w:line="240" w:lineRule="auto"/>
      </w:pPr>
      <w:r>
        <w:t>Rosszat minek mondjak</w:t>
      </w:r>
    </w:p>
    <w:p w:rsidR="00B24C6B" w:rsidRDefault="00B24C6B" w:rsidP="0023117A">
      <w:pPr>
        <w:spacing w:after="0" w:line="240" w:lineRule="auto"/>
      </w:pPr>
      <w:r>
        <w:t>Inkább csókot adnék</w:t>
      </w:r>
    </w:p>
    <w:p w:rsidR="00B24C6B" w:rsidRDefault="00B24C6B" w:rsidP="0023117A">
      <w:pPr>
        <w:spacing w:after="0" w:line="240" w:lineRule="auto"/>
      </w:pPr>
      <w:r>
        <w:t>Egy szép hajadonnak</w:t>
      </w:r>
    </w:p>
    <w:p w:rsidR="00B24C6B" w:rsidRDefault="00B24C6B" w:rsidP="0023117A">
      <w:pPr>
        <w:spacing w:after="0" w:line="240" w:lineRule="auto"/>
      </w:pPr>
    </w:p>
    <w:p w:rsidR="00B24C6B" w:rsidRDefault="00B24C6B" w:rsidP="0023117A">
      <w:pPr>
        <w:spacing w:after="0" w:line="240" w:lineRule="auto"/>
      </w:pPr>
      <w:r>
        <w:t>Úgy üres a fejem</w:t>
      </w:r>
    </w:p>
    <w:p w:rsidR="00B24C6B" w:rsidRDefault="00B24C6B" w:rsidP="0023117A">
      <w:pPr>
        <w:spacing w:after="0" w:line="240" w:lineRule="auto"/>
      </w:pPr>
      <w:r>
        <w:t>Mint, hó végén a buksza</w:t>
      </w:r>
    </w:p>
    <w:p w:rsidR="00B24C6B" w:rsidRDefault="00B24C6B" w:rsidP="0023117A">
      <w:pPr>
        <w:spacing w:after="0" w:line="240" w:lineRule="auto"/>
      </w:pPr>
      <w:r>
        <w:t xml:space="preserve">Még egy aranyköpés </w:t>
      </w:r>
    </w:p>
    <w:p w:rsidR="00B24C6B" w:rsidRDefault="00B24C6B" w:rsidP="0023117A">
      <w:pPr>
        <w:spacing w:after="0" w:line="240" w:lineRule="auto"/>
      </w:pPr>
      <w:r>
        <w:t>Sincsen tartalékba</w:t>
      </w:r>
    </w:p>
    <w:p w:rsidR="00B24C6B" w:rsidRDefault="00B24C6B" w:rsidP="0023117A">
      <w:pPr>
        <w:spacing w:after="0" w:line="240" w:lineRule="auto"/>
      </w:pPr>
    </w:p>
    <w:p w:rsidR="00B24C6B" w:rsidRDefault="00B24C6B" w:rsidP="0023117A">
      <w:pPr>
        <w:spacing w:after="0" w:line="240" w:lineRule="auto"/>
      </w:pPr>
      <w:r>
        <w:t>Válságban a világ</w:t>
      </w:r>
    </w:p>
    <w:p w:rsidR="00B24C6B" w:rsidRDefault="00B24C6B" w:rsidP="0023117A">
      <w:pPr>
        <w:spacing w:after="0" w:line="240" w:lineRule="auto"/>
      </w:pPr>
      <w:r>
        <w:t>Mi meg lezüllünk</w:t>
      </w:r>
    </w:p>
    <w:p w:rsidR="00B24C6B" w:rsidRDefault="00B24C6B" w:rsidP="0023117A">
      <w:pPr>
        <w:spacing w:after="0" w:line="240" w:lineRule="auto"/>
      </w:pPr>
      <w:r>
        <w:t>Minek kapkodsz, bazmeg</w:t>
      </w:r>
    </w:p>
    <w:p w:rsidR="00B24C6B" w:rsidRDefault="00B24C6B" w:rsidP="0023117A">
      <w:pPr>
        <w:spacing w:after="0" w:line="240" w:lineRule="auto"/>
      </w:pPr>
      <w:r>
        <w:t>Úgyis megdöglünk</w:t>
      </w:r>
    </w:p>
    <w:p w:rsidR="00B24C6B" w:rsidRDefault="00B24C6B" w:rsidP="0023117A">
      <w:pPr>
        <w:spacing w:after="0" w:line="240" w:lineRule="auto"/>
      </w:pPr>
    </w:p>
    <w:p w:rsidR="00B24C6B" w:rsidRDefault="00B24C6B" w:rsidP="0023117A">
      <w:pPr>
        <w:spacing w:after="0" w:line="240" w:lineRule="auto"/>
      </w:pPr>
      <w:r>
        <w:t>Ezen a Földön két város van</w:t>
      </w:r>
    </w:p>
    <w:p w:rsidR="00B24C6B" w:rsidRDefault="00B24C6B" w:rsidP="0023117A">
      <w:pPr>
        <w:spacing w:after="0" w:line="240" w:lineRule="auto"/>
      </w:pPr>
      <w:r>
        <w:t xml:space="preserve">Szodoma és Gomora </w:t>
      </w:r>
    </w:p>
    <w:p w:rsidR="00B24C6B" w:rsidRDefault="00B24C6B" w:rsidP="0023117A">
      <w:pPr>
        <w:spacing w:after="0" w:line="240" w:lineRule="auto"/>
      </w:pPr>
      <w:r>
        <w:t>Az ember fia nem „gyúr” másra</w:t>
      </w:r>
    </w:p>
    <w:p w:rsidR="00B24C6B" w:rsidRDefault="00B24C6B" w:rsidP="0023117A">
      <w:pPr>
        <w:spacing w:after="0" w:line="240" w:lineRule="auto"/>
      </w:pPr>
      <w:r>
        <w:t>Csak pinára meg gyomorra</w:t>
      </w:r>
    </w:p>
    <w:p w:rsidR="00B24C6B" w:rsidRDefault="00B24C6B" w:rsidP="0023117A">
      <w:pPr>
        <w:spacing w:after="0" w:line="240" w:lineRule="auto"/>
      </w:pPr>
    </w:p>
    <w:p w:rsidR="00B24C6B" w:rsidRDefault="00B24C6B" w:rsidP="0023117A">
      <w:pPr>
        <w:spacing w:after="0" w:line="240" w:lineRule="auto"/>
      </w:pPr>
      <w:r>
        <w:t>Carpe Diem</w:t>
      </w:r>
    </w:p>
    <w:p w:rsidR="00B24C6B" w:rsidRDefault="00B24C6B" w:rsidP="0023117A">
      <w:pPr>
        <w:spacing w:after="0" w:line="240" w:lineRule="auto"/>
      </w:pPr>
      <w:r>
        <w:t>Szól az optimista</w:t>
      </w:r>
    </w:p>
    <w:p w:rsidR="00B24C6B" w:rsidRDefault="00B24C6B" w:rsidP="0023117A">
      <w:pPr>
        <w:spacing w:after="0" w:line="240" w:lineRule="auto"/>
      </w:pPr>
      <w:r>
        <w:t>Memento Mori</w:t>
      </w:r>
    </w:p>
    <w:p w:rsidR="00B24C6B" w:rsidRDefault="00B24C6B" w:rsidP="0023117A">
      <w:pPr>
        <w:spacing w:after="0" w:line="240" w:lineRule="auto"/>
      </w:pPr>
      <w:r>
        <w:t>Én, a pesszimista</w:t>
      </w:r>
    </w:p>
    <w:p w:rsidR="00B24C6B" w:rsidRDefault="00B24C6B" w:rsidP="0023117A">
      <w:pPr>
        <w:spacing w:after="0" w:line="240" w:lineRule="auto"/>
      </w:pPr>
    </w:p>
    <w:p w:rsidR="00B24C6B" w:rsidRDefault="00B24C6B" w:rsidP="0023117A">
      <w:pPr>
        <w:spacing w:after="0" w:line="240" w:lineRule="auto"/>
      </w:pPr>
      <w:r>
        <w:t>ref.:</w:t>
      </w:r>
    </w:p>
    <w:p w:rsidR="00B24C6B" w:rsidRDefault="00B24C6B" w:rsidP="0023117A">
      <w:pPr>
        <w:spacing w:after="0" w:line="240" w:lineRule="auto"/>
      </w:pPr>
      <w:r>
        <w:t>Jár az óra, jár</w:t>
      </w:r>
    </w:p>
    <w:p w:rsidR="00B24C6B" w:rsidRDefault="00B24C6B" w:rsidP="0023117A">
      <w:pPr>
        <w:spacing w:after="0" w:line="240" w:lineRule="auto"/>
      </w:pPr>
      <w:r>
        <w:t>Soha meg nem áll</w:t>
      </w:r>
    </w:p>
    <w:p w:rsidR="00B24C6B" w:rsidRDefault="00B24C6B" w:rsidP="0023117A">
      <w:pPr>
        <w:spacing w:after="0" w:line="240" w:lineRule="auto"/>
      </w:pPr>
      <w:r>
        <w:t>Sosem késik, mindig siet</w:t>
      </w:r>
    </w:p>
    <w:p w:rsidR="00B24C6B" w:rsidRDefault="00B24C6B" w:rsidP="0023117A">
      <w:pPr>
        <w:spacing w:after="0" w:line="240" w:lineRule="auto"/>
      </w:pPr>
      <w:r>
        <w:t>Közelít a halál</w:t>
      </w:r>
    </w:p>
    <w:p w:rsidR="00B24C6B" w:rsidRPr="0023117A" w:rsidRDefault="00B24C6B" w:rsidP="0023117A">
      <w:pPr>
        <w:spacing w:after="0" w:line="240" w:lineRule="auto"/>
      </w:pPr>
    </w:p>
    <w:sectPr w:rsidR="00B24C6B" w:rsidRPr="0023117A" w:rsidSect="000C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17A"/>
    <w:rsid w:val="0006606B"/>
    <w:rsid w:val="000C6D07"/>
    <w:rsid w:val="0023117A"/>
    <w:rsid w:val="00325854"/>
    <w:rsid w:val="006B1882"/>
    <w:rsid w:val="00B24C6B"/>
    <w:rsid w:val="00B7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73</Words>
  <Characters>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Csorba Lajos</cp:lastModifiedBy>
  <cp:revision>2</cp:revision>
  <dcterms:created xsi:type="dcterms:W3CDTF">2014-12-25T17:32:00Z</dcterms:created>
  <dcterms:modified xsi:type="dcterms:W3CDTF">2015-09-10T15:32:00Z</dcterms:modified>
</cp:coreProperties>
</file>