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97" w:rsidRDefault="00E50097">
      <w:pPr>
        <w:rPr>
          <w:sz w:val="40"/>
          <w:szCs w:val="40"/>
        </w:rPr>
      </w:pPr>
      <w:r>
        <w:rPr>
          <w:sz w:val="40"/>
          <w:szCs w:val="40"/>
        </w:rPr>
        <w:t>KIRÁLYOM, KIRÁLYOM</w:t>
      </w:r>
    </w:p>
    <w:p w:rsidR="00E50097" w:rsidRDefault="00E50097" w:rsidP="00625F0D">
      <w:pPr>
        <w:spacing w:after="0" w:line="240" w:lineRule="auto"/>
      </w:pPr>
      <w:r>
        <w:t>Királyom, királyom</w:t>
      </w:r>
    </w:p>
    <w:p w:rsidR="00E50097" w:rsidRDefault="00E50097" w:rsidP="00625F0D">
      <w:pPr>
        <w:spacing w:after="0" w:line="240" w:lineRule="auto"/>
      </w:pPr>
      <w:r>
        <w:t>Életem-halálom</w:t>
      </w:r>
    </w:p>
    <w:p w:rsidR="00E50097" w:rsidRDefault="00E50097" w:rsidP="00625F0D">
      <w:pPr>
        <w:spacing w:after="0" w:line="240" w:lineRule="auto"/>
      </w:pPr>
      <w:r>
        <w:t>Megtiporták virágom</w:t>
      </w:r>
    </w:p>
    <w:p w:rsidR="00E50097" w:rsidRDefault="00E50097" w:rsidP="00625F0D">
      <w:pPr>
        <w:spacing w:after="0" w:line="240" w:lineRule="auto"/>
      </w:pPr>
      <w:r>
        <w:t>A fajtád nem komálom</w:t>
      </w:r>
    </w:p>
    <w:p w:rsidR="00E50097" w:rsidRDefault="00E50097" w:rsidP="00625F0D">
      <w:pPr>
        <w:spacing w:after="0" w:line="240" w:lineRule="auto"/>
      </w:pPr>
    </w:p>
    <w:p w:rsidR="00E50097" w:rsidRDefault="00E50097" w:rsidP="00625F0D">
      <w:pPr>
        <w:spacing w:after="0" w:line="240" w:lineRule="auto"/>
      </w:pPr>
      <w:r>
        <w:t>Királyom, királyom</w:t>
      </w:r>
    </w:p>
    <w:p w:rsidR="00E50097" w:rsidRDefault="00E50097" w:rsidP="00625F0D">
      <w:pPr>
        <w:spacing w:after="0" w:line="240" w:lineRule="auto"/>
      </w:pPr>
      <w:r>
        <w:t>Nem sajnálom halálom</w:t>
      </w:r>
    </w:p>
    <w:p w:rsidR="00E50097" w:rsidRDefault="00E50097" w:rsidP="00625F0D">
      <w:pPr>
        <w:spacing w:after="0" w:line="240" w:lineRule="auto"/>
      </w:pPr>
      <w:r>
        <w:t>Kiirtattad családom</w:t>
      </w:r>
    </w:p>
    <w:p w:rsidR="00E50097" w:rsidRDefault="00E50097" w:rsidP="00625F0D">
      <w:pPr>
        <w:spacing w:after="0" w:line="240" w:lineRule="auto"/>
      </w:pPr>
      <w:r>
        <w:t>Rád telepszik az átkom</w:t>
      </w:r>
    </w:p>
    <w:p w:rsidR="00E50097" w:rsidRDefault="00E50097" w:rsidP="00625F0D">
      <w:pPr>
        <w:spacing w:after="0" w:line="240" w:lineRule="auto"/>
      </w:pPr>
    </w:p>
    <w:p w:rsidR="00E50097" w:rsidRDefault="00E50097" w:rsidP="00625F0D">
      <w:pPr>
        <w:spacing w:after="0" w:line="240" w:lineRule="auto"/>
      </w:pPr>
      <w:r>
        <w:t>Fiadban mindig a fiam lásd</w:t>
      </w:r>
    </w:p>
    <w:p w:rsidR="00E50097" w:rsidRDefault="00E50097" w:rsidP="00625F0D">
      <w:pPr>
        <w:spacing w:after="0" w:line="240" w:lineRule="auto"/>
      </w:pPr>
      <w:r>
        <w:t>Kit ló után köttettél</w:t>
      </w:r>
    </w:p>
    <w:p w:rsidR="00E50097" w:rsidRDefault="00E50097" w:rsidP="00625F0D">
      <w:pPr>
        <w:spacing w:after="0" w:line="240" w:lineRule="auto"/>
      </w:pPr>
      <w:r>
        <w:t>Sírja legyen az ebek gyomra</w:t>
      </w:r>
    </w:p>
    <w:p w:rsidR="00E50097" w:rsidRDefault="00E50097" w:rsidP="00625F0D">
      <w:pPr>
        <w:spacing w:after="0" w:line="240" w:lineRule="auto"/>
      </w:pPr>
      <w:r>
        <w:t>Soha ne feledjél</w:t>
      </w:r>
    </w:p>
    <w:p w:rsidR="00E50097" w:rsidRDefault="00E50097" w:rsidP="00625F0D">
      <w:pPr>
        <w:spacing w:after="0" w:line="240" w:lineRule="auto"/>
      </w:pPr>
    </w:p>
    <w:p w:rsidR="00E50097" w:rsidRDefault="00E50097" w:rsidP="00625F0D">
      <w:pPr>
        <w:spacing w:after="0" w:line="240" w:lineRule="auto"/>
      </w:pPr>
      <w:r>
        <w:t>Asszonylányom szelleme</w:t>
      </w:r>
    </w:p>
    <w:p w:rsidR="00E50097" w:rsidRDefault="00E50097" w:rsidP="00625F0D">
      <w:pPr>
        <w:spacing w:after="0" w:line="240" w:lineRule="auto"/>
      </w:pPr>
      <w:r>
        <w:t>Legyen az ágyad felett</w:t>
      </w:r>
    </w:p>
    <w:p w:rsidR="00E50097" w:rsidRDefault="00E50097" w:rsidP="00625F0D">
      <w:pPr>
        <w:spacing w:after="0" w:line="240" w:lineRule="auto"/>
      </w:pPr>
      <w:r>
        <w:t>Minden éjjel a szíved nyomja</w:t>
      </w:r>
    </w:p>
    <w:p w:rsidR="00E50097" w:rsidRDefault="00E50097" w:rsidP="00625F0D">
      <w:pPr>
        <w:spacing w:after="0" w:line="240" w:lineRule="auto"/>
      </w:pPr>
      <w:r>
        <w:t>Mert fejét vetetted</w:t>
      </w:r>
    </w:p>
    <w:p w:rsidR="00E50097" w:rsidRDefault="00E50097" w:rsidP="00625F0D">
      <w:pPr>
        <w:spacing w:after="0" w:line="240" w:lineRule="auto"/>
      </w:pPr>
    </w:p>
    <w:p w:rsidR="00E50097" w:rsidRDefault="00E50097" w:rsidP="00625F0D">
      <w:pPr>
        <w:spacing w:after="0" w:line="240" w:lineRule="auto"/>
      </w:pPr>
      <w:r>
        <w:t>Ha nőhöz érsz, lohadjon a vágyad</w:t>
      </w:r>
    </w:p>
    <w:p w:rsidR="00E50097" w:rsidRDefault="00E50097" w:rsidP="00625F0D">
      <w:pPr>
        <w:spacing w:after="0" w:line="240" w:lineRule="auto"/>
      </w:pPr>
      <w:r>
        <w:t>Lásd a kislányom arcát</w:t>
      </w:r>
    </w:p>
    <w:p w:rsidR="00E50097" w:rsidRDefault="00E50097" w:rsidP="00625F0D">
      <w:pPr>
        <w:spacing w:after="0" w:line="240" w:lineRule="auto"/>
      </w:pPr>
      <w:r>
        <w:t>Levágott orrát, az ajkait</w:t>
      </w:r>
    </w:p>
    <w:p w:rsidR="00E50097" w:rsidRDefault="00E50097" w:rsidP="00625F0D">
      <w:pPr>
        <w:spacing w:after="0" w:line="240" w:lineRule="auto"/>
      </w:pPr>
      <w:r>
        <w:t>És mind a 8 úját</w:t>
      </w:r>
    </w:p>
    <w:p w:rsidR="00E50097" w:rsidRDefault="00E50097" w:rsidP="00625F0D">
      <w:pPr>
        <w:spacing w:after="0" w:line="240" w:lineRule="auto"/>
      </w:pPr>
    </w:p>
    <w:p w:rsidR="00E50097" w:rsidRDefault="00E50097" w:rsidP="00625F0D">
      <w:pPr>
        <w:spacing w:after="0" w:line="240" w:lineRule="auto"/>
      </w:pPr>
      <w:r>
        <w:t>Ne találj vigaszt az italban</w:t>
      </w:r>
    </w:p>
    <w:p w:rsidR="00E50097" w:rsidRDefault="00E50097" w:rsidP="00625F0D">
      <w:pPr>
        <w:spacing w:after="0" w:line="240" w:lineRule="auto"/>
      </w:pPr>
      <w:r>
        <w:t>Turkálj az étel között</w:t>
      </w:r>
    </w:p>
    <w:p w:rsidR="00E50097" w:rsidRDefault="00E50097" w:rsidP="00625F0D">
      <w:pPr>
        <w:spacing w:after="0" w:line="240" w:lineRule="auto"/>
      </w:pPr>
      <w:r>
        <w:t>Halott nemzetségem törjön</w:t>
      </w:r>
    </w:p>
    <w:p w:rsidR="00E50097" w:rsidRDefault="00E50097" w:rsidP="00625F0D">
      <w:pPr>
        <w:spacing w:after="0" w:line="240" w:lineRule="auto"/>
      </w:pPr>
      <w:r>
        <w:t>Pálcát a fejed fölött</w:t>
      </w:r>
    </w:p>
    <w:p w:rsidR="00E50097" w:rsidRDefault="00E50097" w:rsidP="00625F0D">
      <w:pPr>
        <w:spacing w:after="0" w:line="240" w:lineRule="auto"/>
      </w:pPr>
    </w:p>
    <w:p w:rsidR="00E50097" w:rsidRDefault="00E50097" w:rsidP="00625F0D">
      <w:pPr>
        <w:spacing w:after="0" w:line="240" w:lineRule="auto"/>
      </w:pPr>
      <w:r>
        <w:t>ref.:</w:t>
      </w:r>
    </w:p>
    <w:p w:rsidR="00E50097" w:rsidRDefault="00E50097" w:rsidP="00625F0D">
      <w:pPr>
        <w:spacing w:after="0" w:line="240" w:lineRule="auto"/>
      </w:pPr>
      <w:r>
        <w:t>Minden főúrban engem láss</w:t>
      </w:r>
    </w:p>
    <w:p w:rsidR="00E50097" w:rsidRDefault="00E50097" w:rsidP="00625F0D">
      <w:pPr>
        <w:spacing w:after="0" w:line="240" w:lineRule="auto"/>
      </w:pPr>
      <w:r>
        <w:t>Rettegj mindenkitől</w:t>
      </w:r>
    </w:p>
    <w:p w:rsidR="00E50097" w:rsidRDefault="00E50097" w:rsidP="00625F0D">
      <w:pPr>
        <w:spacing w:after="0" w:line="240" w:lineRule="auto"/>
      </w:pPr>
      <w:r>
        <w:t>Ki lesz, ki újra rád veti magát</w:t>
      </w:r>
    </w:p>
    <w:p w:rsidR="00E50097" w:rsidRDefault="00E50097" w:rsidP="00625F0D">
      <w:pPr>
        <w:spacing w:after="0" w:line="240" w:lineRule="auto"/>
      </w:pPr>
      <w:r>
        <w:t>Az életedre tör?</w:t>
      </w:r>
    </w:p>
    <w:p w:rsidR="00E50097" w:rsidRDefault="00E50097" w:rsidP="00625F0D">
      <w:pPr>
        <w:spacing w:after="0" w:line="240" w:lineRule="auto"/>
      </w:pPr>
    </w:p>
    <w:p w:rsidR="00E50097" w:rsidRDefault="00E50097" w:rsidP="00625F0D">
      <w:pPr>
        <w:spacing w:after="0" w:line="240" w:lineRule="auto"/>
      </w:pPr>
      <w:r>
        <w:t>Nem vagy te a földünk fia</w:t>
      </w:r>
    </w:p>
    <w:p w:rsidR="00E50097" w:rsidRDefault="00E50097" w:rsidP="00625F0D">
      <w:pPr>
        <w:spacing w:after="0" w:line="240" w:lineRule="auto"/>
      </w:pPr>
      <w:r>
        <w:t>Csak egy rossz frigy ága-boga</w:t>
      </w:r>
    </w:p>
    <w:p w:rsidR="00E50097" w:rsidRDefault="00E50097" w:rsidP="00625F0D">
      <w:pPr>
        <w:spacing w:after="0" w:line="240" w:lineRule="auto"/>
      </w:pPr>
      <w:r>
        <w:t>Forogni fogsz majd a sírodban</w:t>
      </w:r>
    </w:p>
    <w:p w:rsidR="00E50097" w:rsidRPr="00625F0D" w:rsidRDefault="00E50097" w:rsidP="00625F0D">
      <w:pPr>
        <w:spacing w:after="0" w:line="240" w:lineRule="auto"/>
      </w:pPr>
      <w:r>
        <w:t>Engem szolgálsz a Pokolban!</w:t>
      </w:r>
    </w:p>
    <w:sectPr w:rsidR="00E50097" w:rsidRPr="00625F0D" w:rsidSect="000C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F0D"/>
    <w:rsid w:val="000C6D07"/>
    <w:rsid w:val="0051666F"/>
    <w:rsid w:val="00625F0D"/>
    <w:rsid w:val="009009BA"/>
    <w:rsid w:val="009B5452"/>
    <w:rsid w:val="009E0F10"/>
    <w:rsid w:val="00E5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99</Words>
  <Characters>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Csorba Lajos</cp:lastModifiedBy>
  <cp:revision>2</cp:revision>
  <dcterms:created xsi:type="dcterms:W3CDTF">2014-12-25T17:44:00Z</dcterms:created>
  <dcterms:modified xsi:type="dcterms:W3CDTF">2015-09-10T15:37:00Z</dcterms:modified>
</cp:coreProperties>
</file>